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E" w:rsidRDefault="00F6223F" w:rsidP="00F6223F">
      <w:pPr>
        <w:jc w:val="center"/>
      </w:pPr>
      <w:r>
        <w:rPr>
          <w:noProof/>
        </w:rPr>
        <w:pict>
          <v:roundrect id="_x0000_s2056" style="position:absolute;left:0;text-align:left;margin-left:576.5pt;margin-top:181.35pt;width:54.85pt;height:133.9pt;z-index:-251565056;mso-position-horizontal-relative:margin;v-text-anchor:bottom" arcsize="10049f" fillcolor="#e36c0a [2409]" stroked="f" strokecolor="#76923c [2406]">
            <v:textbox style="layout-flow:vertical;mso-next-textbox:#_x0000_s2056">
              <w:txbxContent>
                <w:p w:rsidR="008C2DD4" w:rsidRDefault="004A5E66">
                  <w:pPr>
                    <w:pStyle w:val="TabName"/>
                  </w:pPr>
                  <w:r>
                    <w:t>PROBLEMA 2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0;margin-top:104.2pt;width:228.5pt;height:48.9pt;z-index:-251576320;mso-wrap-style:none;mso-position-horizontal-relative:page" o:allowincell="f" fillcolor="#f2f2f2 [3052]" stroked="f">
            <v:textbox style="mso-next-textbox:#_x0000_s2060;mso-fit-shape-to-text:t" inset=",0,,0">
              <w:txbxContent>
                <w:sdt>
                  <w:sdtPr>
                    <w:id w:val="1879051020"/>
                  </w:sdtPr>
                  <w:sdtEndPr/>
                  <w:sdtContent>
                    <w:sdt>
                      <w:sdtPr>
                        <w:id w:val="150571113"/>
                      </w:sdtPr>
                      <w:sdtEndPr/>
                      <w:sdtContent>
                        <w:p w:rsidR="004A5E66" w:rsidRDefault="004A5E66" w:rsidP="004A5E66">
                          <w:pPr>
                            <w:pStyle w:val="Ttulo3"/>
                          </w:pPr>
                          <w:r>
                            <w:rPr>
                              <w:rStyle w:val="Ttulo3Car"/>
                            </w:rPr>
                            <w:t>DE ENLACE 17</w:t>
                          </w:r>
                        </w:p>
                      </w:sdtContent>
                    </w:sdt>
                    <w:p w:rsidR="008C2DD4" w:rsidRDefault="00F6223F" w:rsidP="004A5E66">
                      <w:pPr>
                        <w:pStyle w:val="Ttulo3"/>
                        <w:jc w:val="center"/>
                      </w:pPr>
                    </w:p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2061" type="#_x0000_t202" style="position:absolute;left:0;text-align:left;margin-left:121.05pt;margin-top:3.8pt;width:370.7pt;height:50.95pt;z-index:-251575296;mso-position-horizontal-relative:page;mso-position-vertical-relative:text" o:allowincell="f" filled="f" fillcolor="#7f7f7f [1612]" stroked="f">
            <v:textbox style="mso-next-textbox:#_x0000_s2061" inset=",7.2pt,,7.2pt">
              <w:txbxContent>
                <w:sdt>
                  <w:sdtPr>
                    <w:id w:val="1806657168"/>
                    <w:showingPlcHdr/>
                  </w:sdtPr>
                  <w:sdtEndPr/>
                  <w:sdtContent>
                    <w:p w:rsidR="008C2DD4" w:rsidRDefault="004C73C3">
                      <w:pPr>
                        <w:pStyle w:val="Ttulo6"/>
                        <w:jc w:val="center"/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2069" type="#_x0000_t202" style="position:absolute;left:0;text-align:left;margin-left:0;margin-top:104.2pt;width:228.5pt;height:48.9pt;z-index:-251572224;mso-wrap-style:none;mso-position-horizontal-relative:page;mso-position-vertical-relative:text" o:allowincell="f" fillcolor="#f2f2f2 [3052]" stroked="f">
            <v:textbox style="mso-next-textbox:#_x0000_s2069;mso-fit-shape-to-text:t" inset=",0,,0">
              <w:txbxContent>
                <w:sdt>
                  <w:sdtPr>
                    <w:id w:val="-809245252"/>
                  </w:sdtPr>
                  <w:sdtEndPr/>
                  <w:sdtContent>
                    <w:sdt>
                      <w:sdtPr>
                        <w:id w:val="-630707888"/>
                      </w:sdtPr>
                      <w:sdtEndPr/>
                      <w:sdtContent>
                        <w:sdt>
                          <w:sdtPr>
                            <w:id w:val="1132290527"/>
                          </w:sdtPr>
                          <w:sdtEndPr/>
                          <w:sdtContent>
                            <w:p w:rsidR="008C2DD4" w:rsidRDefault="0056351E" w:rsidP="004B1925">
                              <w:pPr>
                                <w:pStyle w:val="Ttulo3"/>
                              </w:pPr>
                              <w:r>
                                <w:rPr>
                                  <w:rStyle w:val="Ttulo3Car"/>
                                </w:rPr>
                                <w:t>DE ENLACE 18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 w:rsidR="00921537">
        <w:rPr>
          <w:noProof/>
          <w:lang w:eastAsia="es-ES"/>
        </w:rPr>
        <w:drawing>
          <wp:anchor distT="0" distB="0" distL="114300" distR="114300" simplePos="0" relativeHeight="251765760" behindDoc="1" locked="0" layoutInCell="1" allowOverlap="1" wp14:anchorId="11A4A5D8" wp14:editId="747AFA1A">
            <wp:simplePos x="0" y="0"/>
            <wp:positionH relativeFrom="margin">
              <wp:posOffset>3663315</wp:posOffset>
            </wp:positionH>
            <wp:positionV relativeFrom="paragraph">
              <wp:posOffset>-445135</wp:posOffset>
            </wp:positionV>
            <wp:extent cx="263144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23" y="21357"/>
                <wp:lineTo x="21423" y="0"/>
                <wp:lineTo x="0" y="0"/>
              </wp:wrapPolygon>
            </wp:wrapTight>
            <wp:docPr id="14" name="Imagen 14" descr="http://www.nosotras.com/wp-content/uploads/2016/03/refrescos_con_fructo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sotras.com/wp-content/uploads/2016/03/refrescos_con_fructosa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2078" type="#_x0000_t202" style="position:absolute;left:0;text-align:left;margin-left:0;margin-top:104.2pt;width:228.5pt;height:48.9pt;z-index:-251568128;mso-wrap-style:none;mso-position-horizontal-relative:page;mso-position-vertical-relative:text" o:allowincell="f" fillcolor="#f2f2f2 [3052]" stroked="f">
            <v:textbox style="mso-next-textbox:#_x0000_s2078;mso-fit-shape-to-text:t" inset=",0,,0">
              <w:txbxContent>
                <w:sdt>
                  <w:sdtPr>
                    <w:id w:val="420766929"/>
                  </w:sdtPr>
                  <w:sdtEndPr/>
                  <w:sdtContent>
                    <w:sdt>
                      <w:sdtPr>
                        <w:id w:val="-128787822"/>
                      </w:sdtPr>
                      <w:sdtEndPr/>
                      <w:sdtContent>
                        <w:sdt>
                          <w:sdtPr>
                            <w:id w:val="-2043586491"/>
                          </w:sdtPr>
                          <w:sdtEndPr/>
                          <w:sdtContent>
                            <w:p w:rsidR="008C2DD4" w:rsidRDefault="0018266D" w:rsidP="0056351E">
                              <w:pPr>
                                <w:pStyle w:val="Ttulo3"/>
                              </w:pPr>
                              <w:r>
                                <w:rPr>
                                  <w:rStyle w:val="Ttulo3Car"/>
                                </w:rPr>
                                <w:t>DE ENLACE 22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2071" type="#_x0000_t202" style="position:absolute;left:0;text-align:left;margin-left:0;margin-top:198.6pt;width:480.4pt;height:363.1pt;z-index:251746304;mso-position-horizontal-relative:text;mso-position-vertical-relative:text" o:allowincell="f" filled="f" fillcolor="#f2f2f2 [3052]" stroked="f">
            <v:textbox style="mso-next-textbox:#_x0000_s2071">
              <w:txbxContent>
                <w:p w:rsidR="008C2DD4" w:rsidRDefault="0018266D">
                  <w:pPr>
                    <w:pStyle w:val="Ttulo4"/>
                    <w:rPr>
                      <w:rStyle w:val="Ttulo4Car"/>
                    </w:rPr>
                  </w:pPr>
                  <w:r>
                    <w:rPr>
                      <w:rStyle w:val="Ttulo4Car"/>
                    </w:rPr>
                    <w:t>Elige entre los siguientes datos para construir el enunciado de un problema</w:t>
                  </w:r>
                  <w:r w:rsidR="00764CFC">
                    <w:rPr>
                      <w:rStyle w:val="Ttulo4Car"/>
                    </w:rPr>
                    <w:t>: 170, 45,190, 15, 140</w:t>
                  </w:r>
                </w:p>
                <w:p w:rsidR="0018266D" w:rsidRPr="00764CFC" w:rsidRDefault="00764CFC" w:rsidP="0018266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color w:val="002060"/>
                      <w:szCs w:val="32"/>
                    </w:rPr>
                  </w:pPr>
                  <w:r w:rsidRPr="00764CFC">
                    <w:rPr>
                      <w:color w:val="002060"/>
                      <w:szCs w:val="32"/>
                    </w:rPr>
                    <w:t>¿Cuánto dinero ha puesto cada amigo? Solución: 20</w:t>
                  </w:r>
                  <m:oMath>
                    <m:r>
                      <w:rPr>
                        <w:rFonts w:ascii="Cambria Math" w:hAnsi="Cambria Math" w:cs="Times New Roman"/>
                        <w:color w:val="002060"/>
                        <w:szCs w:val="32"/>
                      </w:rPr>
                      <m:t>€</m:t>
                    </m:r>
                  </m:oMath>
                </w:p>
                <w:p w:rsidR="00764CFC" w:rsidRPr="00764CFC" w:rsidRDefault="00764CFC" w:rsidP="0018266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color w:val="002060"/>
                      <w:szCs w:val="32"/>
                    </w:rPr>
                  </w:pPr>
                  <w:r w:rsidRPr="00764CFC">
                    <w:rPr>
                      <w:color w:val="002060"/>
                      <w:szCs w:val="32"/>
                    </w:rPr>
                    <w:t>¿Cuánto han costado los refrescos de naranja, de cola y zumos por separado? Solución: en total han pagado 45</w:t>
                  </w:r>
                  <w:r w:rsidRPr="00764CFC">
                    <w:rPr>
                      <w:rFonts w:ascii="Times New Roman" w:hAnsi="Times New Roman" w:cs="Times New Roman"/>
                      <w:color w:val="002060"/>
                      <w:szCs w:val="32"/>
                    </w:rPr>
                    <w:t>€</w:t>
                  </w:r>
                  <w:r w:rsidRPr="00764CFC">
                    <w:rPr>
                      <w:color w:val="002060"/>
                      <w:szCs w:val="32"/>
                    </w:rPr>
                    <w:t xml:space="preserve"> por los refrescos</w:t>
                  </w:r>
                </w:p>
                <w:p w:rsidR="0018266D" w:rsidRPr="0018266D" w:rsidRDefault="0018266D" w:rsidP="0018266D"/>
                <w:p w:rsidR="0018266D" w:rsidRPr="0018266D" w:rsidRDefault="0018266D" w:rsidP="0018266D">
                  <w:pPr>
                    <w:rPr>
                      <w:color w:val="00206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sdt>
                  <w:sdtPr>
                    <w:id w:val="-1832524753"/>
                  </w:sdtPr>
                  <w:sdtEndPr/>
                  <w:sdtContent>
                    <w:p w:rsidR="008C2DD4" w:rsidRPr="000F21D2" w:rsidRDefault="00F70C58" w:rsidP="00764CFC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  <w:r w:rsidRPr="000F21D2">
                        <w:rPr>
                          <w:color w:val="002060"/>
                        </w:rPr>
                        <w:t>ESCRIBE AQUÍ LA RESPUESTA</w:t>
                      </w:r>
                    </w:p>
                  </w:sdtContent>
                </w:sdt>
                <w:sdt>
                  <w:sdtPr>
                    <w:id w:val="-1174642287"/>
                    <w:showingPlcHdr/>
                  </w:sdtPr>
                  <w:sdtEndPr/>
                  <w:sdtContent>
                    <w:p w:rsidR="008C2DD4" w:rsidRDefault="00764CFC" w:rsidP="00764CFC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  <w:r>
                        <w:t xml:space="preserve">     </w:t>
                      </w:r>
                    </w:p>
                  </w:sdtContent>
                </w:sdt>
                <w:sdt>
                  <w:sdtPr>
                    <w:id w:val="1387757162"/>
                    <w:showingPlcHdr/>
                  </w:sdtPr>
                  <w:sdtEndPr/>
                  <w:sdtContent>
                    <w:p w:rsidR="008C2DD4" w:rsidRDefault="00764CFC" w:rsidP="00764CFC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  <w:r>
                        <w:t xml:space="preserve">     </w:t>
                      </w:r>
                    </w:p>
                  </w:sdtContent>
                </w:sdt>
                <w:sdt>
                  <w:sdtPr>
                    <w:id w:val="301967757"/>
                  </w:sdtPr>
                  <w:sdtEndPr/>
                  <w:sdtContent>
                    <w:p w:rsidR="008C2DD4" w:rsidRDefault="00EA779E">
                      <w:pPr>
                        <w:pStyle w:val="Prrafodelista"/>
                      </w:pPr>
                      <w:r>
                        <w:t>Indique el contenido aquí</w:t>
                      </w:r>
                    </w:p>
                  </w:sdtContent>
                </w:sdt>
              </w:txbxContent>
            </v:textbox>
          </v:shape>
        </w:pict>
      </w:r>
      <w:bookmarkStart w:id="0" w:name="_GoBack"/>
      <w:bookmarkEnd w:id="0"/>
    </w:p>
    <w:p w:rsidR="0000449A" w:rsidRDefault="0000449A"/>
    <w:sectPr w:rsidR="0000449A" w:rsidSect="00820035">
      <w:pgSz w:w="12240" w:h="15840" w:code="1"/>
      <w:pgMar w:top="1440" w:right="758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D" w:rsidRDefault="00B45BED" w:rsidP="00525A00">
      <w:pPr>
        <w:spacing w:after="0" w:line="240" w:lineRule="auto"/>
      </w:pPr>
      <w:r>
        <w:separator/>
      </w:r>
    </w:p>
  </w:endnote>
  <w:end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D" w:rsidRDefault="00B45BED" w:rsidP="00525A00">
      <w:pPr>
        <w:spacing w:after="0" w:line="240" w:lineRule="auto"/>
      </w:pPr>
      <w:r>
        <w:separator/>
      </w:r>
    </w:p>
  </w:footnote>
  <w:foot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BD21302_"/>
      </v:shape>
    </w:pict>
  </w:numPicBullet>
  <w:numPicBullet w:numPicBulletId="1">
    <w:pict>
      <v:shape id="_x0000_i1035" type="#_x0000_t75" style="width:9pt;height:9pt" o:bullet="t">
        <v:imagedata r:id="rId2" o:title="BD10267_"/>
      </v:shape>
    </w:pict>
  </w:numPicBullet>
  <w:abstractNum w:abstractNumId="0">
    <w:nsid w:val="09D90CD8"/>
    <w:multiLevelType w:val="hybridMultilevel"/>
    <w:tmpl w:val="EE109240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845E69"/>
    <w:multiLevelType w:val="hybridMultilevel"/>
    <w:tmpl w:val="5CEC2B54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1B540DB"/>
    <w:multiLevelType w:val="hybridMultilevel"/>
    <w:tmpl w:val="C3AC1968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942B2B"/>
    <w:multiLevelType w:val="hybridMultilevel"/>
    <w:tmpl w:val="85164604"/>
    <w:lvl w:ilvl="0" w:tplc="90CECC6A">
      <w:start w:val="1"/>
      <w:numFmt w:val="bullet"/>
      <w:pStyle w:val="Prrafode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43"/>
    <w:rsid w:val="0000449A"/>
    <w:rsid w:val="000C50B8"/>
    <w:rsid w:val="000F21D2"/>
    <w:rsid w:val="00116EC7"/>
    <w:rsid w:val="0018266D"/>
    <w:rsid w:val="001A2EAD"/>
    <w:rsid w:val="00213684"/>
    <w:rsid w:val="002C2095"/>
    <w:rsid w:val="0034047B"/>
    <w:rsid w:val="004A5E66"/>
    <w:rsid w:val="004B1925"/>
    <w:rsid w:val="004C73C3"/>
    <w:rsid w:val="0056351E"/>
    <w:rsid w:val="00580352"/>
    <w:rsid w:val="00643E43"/>
    <w:rsid w:val="00743C7A"/>
    <w:rsid w:val="00762ABE"/>
    <w:rsid w:val="00764CFC"/>
    <w:rsid w:val="007B440B"/>
    <w:rsid w:val="00820035"/>
    <w:rsid w:val="008C2DD4"/>
    <w:rsid w:val="00921537"/>
    <w:rsid w:val="00925FA3"/>
    <w:rsid w:val="009666A5"/>
    <w:rsid w:val="009C23CE"/>
    <w:rsid w:val="00A00BC1"/>
    <w:rsid w:val="00A042EE"/>
    <w:rsid w:val="00A10E09"/>
    <w:rsid w:val="00A303D6"/>
    <w:rsid w:val="00A322A8"/>
    <w:rsid w:val="00B304B0"/>
    <w:rsid w:val="00B45BED"/>
    <w:rsid w:val="00BE25F1"/>
    <w:rsid w:val="00CF759C"/>
    <w:rsid w:val="00D05C9E"/>
    <w:rsid w:val="00D24802"/>
    <w:rsid w:val="00D4474C"/>
    <w:rsid w:val="00D460E1"/>
    <w:rsid w:val="00E354CF"/>
    <w:rsid w:val="00EA779E"/>
    <w:rsid w:val="00F6223F"/>
    <w:rsid w:val="00F70C58"/>
    <w:rsid w:val="00FD559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position-horizontal-relative:margin" fillcolor="none [2404]" stroke="f" strokecolor="none [2406]">
      <v:fill color="none [2404]"/>
      <v:stroke color="none [2406]" on="f"/>
      <o:colormenu v:ext="edit" fillcolor="#00b0f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D4"/>
    <w:rPr>
      <w:lang w:val="es-ES"/>
    </w:rPr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  <w:style w:type="paragraph" w:styleId="Sinespaciado">
    <w:name w:val="No Spacing"/>
    <w:link w:val="SinespaciadoCar"/>
    <w:uiPriority w:val="1"/>
    <w:qFormat/>
    <w:rsid w:val="000F21D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1D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StudentNote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256-0954-4EEA-B5F7-C46536CD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37C80-D441-4547-AA5B-A73310F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report notebook kit (cover, binder spine, divider tabs)</vt:lpstr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Acer</dc:creator>
  <cp:lastModifiedBy>Derecho</cp:lastModifiedBy>
  <cp:revision>2</cp:revision>
  <cp:lastPrinted>2008-09-09T14:02:00Z</cp:lastPrinted>
  <dcterms:created xsi:type="dcterms:W3CDTF">2016-06-13T18:00:00Z</dcterms:created>
  <dcterms:modified xsi:type="dcterms:W3CDTF">2016-06-13T18:00:00Z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